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:rsidTr="001E1BC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3F69B3" w:rsidRDefault="00DB5328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4B2F64F9" wp14:editId="74416F4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1362075" cy="125730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BC7" w:rsidRPr="001E1BC7">
              <w:rPr>
                <w:rFonts w:ascii="Arial" w:hAnsi="Arial" w:cs="Arial"/>
                <w:b/>
                <w:bCs/>
                <w:color w:val="8B0000"/>
                <w:sz w:val="16"/>
                <w:szCs w:val="16"/>
              </w:rPr>
              <w:t xml:space="preserve">Have you signed up for the </w:t>
            </w:r>
            <w:r w:rsidR="0041274C">
              <w:rPr>
                <w:rFonts w:ascii="Arial" w:hAnsi="Arial" w:cs="Arial"/>
                <w:b/>
                <w:bCs/>
                <w:color w:val="8B0000"/>
                <w:sz w:val="16"/>
                <w:szCs w:val="16"/>
              </w:rPr>
              <w:t xml:space="preserve">Upstate NY </w:t>
            </w:r>
            <w:r w:rsidR="001E1BC7" w:rsidRPr="001E1BC7">
              <w:rPr>
                <w:rFonts w:ascii="Arial" w:hAnsi="Arial" w:cs="Arial"/>
                <w:b/>
                <w:bCs/>
                <w:color w:val="8B0000"/>
                <w:sz w:val="16"/>
                <w:szCs w:val="16"/>
              </w:rPr>
              <w:t>Tour de Cure</w:t>
            </w:r>
            <w:r w:rsidR="001E1BC7">
              <w:rPr>
                <w:b/>
                <w:bCs/>
                <w:color w:val="8B0000"/>
                <w:sz w:val="16"/>
                <w:szCs w:val="16"/>
              </w:rPr>
              <w:t>?</w:t>
            </w:r>
            <w:r w:rsidR="001E1BC7">
              <w:rPr>
                <w:noProof/>
                <w:sz w:val="16"/>
                <w:szCs w:val="16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8"/>
                <w:szCs w:val="14"/>
              </w:rPr>
              <w:br/>
            </w:r>
            <w:r w:rsidR="004127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Saturday June 12, 2021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3F69B3">
              <w:rPr>
                <w:rFonts w:ascii="Arial" w:hAnsi="Arial" w:cs="Arial"/>
                <w:color w:val="000000"/>
                <w:sz w:val="14"/>
                <w:szCs w:val="14"/>
              </w:rPr>
              <w:t>Virtual; anywhere you are</w:t>
            </w:r>
            <w:r w:rsidR="001E1BC7">
              <w:rPr>
                <w:rFonts w:ascii="Times New Roman" w:hAnsi="Times New Roman"/>
                <w:sz w:val="14"/>
                <w:szCs w:val="14"/>
              </w:rPr>
              <w:br/>
            </w:r>
            <w:r w:rsidR="001E1BC7" w:rsidRPr="001E1BC7">
              <w:rPr>
                <w:rFonts w:ascii="Times New Roman" w:hAnsi="Times New Roman"/>
                <w:sz w:val="8"/>
                <w:szCs w:val="14"/>
              </w:rPr>
              <w:br/>
            </w:r>
            <w:r w:rsidR="0022723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Bic</w:t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ycl</w:t>
            </w:r>
            <w:r w:rsidR="0022723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="003F69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Run/Walk: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685580" w:rsidRDefault="003F69B3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Any distance</w:t>
            </w:r>
            <w:r w:rsidR="001E1BC7">
              <w:rPr>
                <w:rFonts w:ascii="Times New Roman" w:hAnsi="Times New Roman"/>
                <w:sz w:val="14"/>
                <w:szCs w:val="14"/>
              </w:rPr>
              <w:br/>
            </w:r>
            <w:r w:rsidR="001E1BC7" w:rsidRPr="001E1BC7">
              <w:rPr>
                <w:rFonts w:ascii="Times New Roman" w:hAnsi="Times New Roman"/>
                <w:sz w:val="8"/>
                <w:szCs w:val="14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Registration Fee: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 $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1274C">
              <w:rPr>
                <w:rFonts w:ascii="Arial" w:hAnsi="Arial" w:cs="Arial"/>
                <w:color w:val="000000"/>
                <w:sz w:val="14"/>
                <w:szCs w:val="14"/>
              </w:rPr>
              <w:t>for 2021</w:t>
            </w:r>
            <w:r w:rsidR="001E1BC7">
              <w:rPr>
                <w:rFonts w:ascii="Times New Roman" w:hAnsi="Times New Roman"/>
                <w:sz w:val="14"/>
                <w:szCs w:val="14"/>
              </w:rPr>
              <w:br/>
            </w:r>
            <w:r w:rsidR="001E1BC7" w:rsidRPr="001E1BC7">
              <w:rPr>
                <w:rFonts w:ascii="Times New Roman" w:hAnsi="Times New Roman"/>
                <w:sz w:val="8"/>
                <w:szCs w:val="14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Fundraising Minimums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$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0 for </w:t>
            </w:r>
            <w:r w:rsidR="0041274C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6C7B65" w:rsidRDefault="0041274C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$13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0 for 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a t-shirt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$3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0 for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youth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 &lt;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  <w:p w:rsidR="00F062B1" w:rsidRDefault="00F062B1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934D2" w:rsidRPr="00DB5328" w:rsidRDefault="001E1BC7" w:rsidP="004127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 </w:t>
            </w:r>
            <w:r w:rsidR="004127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  <w:r w:rsidRP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about joining our team</w:t>
            </w:r>
            <w:r w:rsidR="004127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to donate:</w:t>
            </w:r>
            <w:r w:rsidRP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61B4">
              <w:rPr>
                <w:rFonts w:ascii="Arial" w:hAnsi="Arial" w:cs="Arial"/>
                <w:b/>
                <w:bCs/>
                <w:color w:val="0000FF"/>
              </w:rPr>
              <w:t>www.upstatepeloton.com/TDC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142063" w:rsidRDefault="0003774F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20"/>
                <w:szCs w:val="20"/>
              </w:rPr>
            </w:pPr>
            <w:bookmarkStart w:id="0" w:name="Blank_MP1_panel2"/>
            <w:bookmarkEnd w:id="0"/>
            <w:r w:rsidRPr="001420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1AC5AE" wp14:editId="6A1E7222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47625</wp:posOffset>
                  </wp:positionV>
                  <wp:extent cx="1228725" cy="528320"/>
                  <wp:effectExtent l="0" t="0" r="9525" b="5080"/>
                  <wp:wrapSquare wrapText="bothSides"/>
                  <wp:docPr id="36" name="Picture 36" descr="2020 Tour de Cure: Twin Cities | Explore Minnes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020 Tour de Cure: Twin Cities | Explore Minnes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74F">
              <w:rPr>
                <w:sz w:val="20"/>
                <w:szCs w:val="20"/>
              </w:rPr>
              <w:t>Over 34 million Americans are living with diabetes, 88 million people are living with prediabetes and 90% don’t even know it, and every 21 seconds someone in the U.S. is diagnosed with diabetes.</w:t>
            </w:r>
            <w:r w:rsidR="00142063">
              <w:rPr>
                <w:sz w:val="20"/>
                <w:szCs w:val="20"/>
              </w:rPr>
              <w:t xml:space="preserve">  </w:t>
            </w:r>
            <w:r w:rsidR="00495CFE">
              <w:rPr>
                <w:sz w:val="20"/>
                <w:szCs w:val="20"/>
              </w:rPr>
              <w:t>Help find the cure!</w:t>
            </w:r>
          </w:p>
          <w:p w:rsidR="00142063" w:rsidRDefault="00142063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20"/>
                <w:szCs w:val="20"/>
              </w:rPr>
            </w:pPr>
          </w:p>
          <w:p w:rsidR="004934D2" w:rsidRPr="0022723F" w:rsidRDefault="00142063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rPr>
                <w:b/>
                <w:sz w:val="20"/>
                <w:szCs w:val="20"/>
              </w:rPr>
            </w:pPr>
            <w:r w:rsidRPr="0022723F">
              <w:rPr>
                <w:b/>
                <w:sz w:val="20"/>
                <w:szCs w:val="20"/>
              </w:rPr>
              <w:t>To donate to our team, please visit:</w:t>
            </w:r>
          </w:p>
          <w:p w:rsidR="00142063" w:rsidRPr="0022723F" w:rsidRDefault="0022723F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B2A45" wp14:editId="220190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3067050" cy="4572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.25pt;margin-top:10.75pt;width:241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" filled="f" strokecolor="#f79646 [3209]" strokeweight="2pt"/>
                  </w:pict>
                </mc:Fallback>
              </mc:AlternateContent>
            </w:r>
            <w:r w:rsidR="0041274C">
              <w:rPr>
                <w:b/>
                <w:color w:val="548DD4" w:themeColor="text2" w:themeTint="99"/>
                <w:sz w:val="20"/>
                <w:szCs w:val="20"/>
              </w:rPr>
              <w:t>www</w:t>
            </w:r>
            <w:r w:rsidR="00142063" w:rsidRPr="0022723F">
              <w:rPr>
                <w:b/>
                <w:color w:val="548DD4" w:themeColor="text2" w:themeTint="99"/>
                <w:sz w:val="20"/>
                <w:szCs w:val="20"/>
              </w:rPr>
              <w:t>.upstatepeloton.com</w:t>
            </w:r>
            <w:r w:rsidR="0041274C">
              <w:rPr>
                <w:b/>
                <w:color w:val="548DD4" w:themeColor="text2" w:themeTint="99"/>
                <w:sz w:val="20"/>
                <w:szCs w:val="20"/>
              </w:rPr>
              <w:t>/tdc</w:t>
            </w:r>
            <w:r w:rsidR="00142063" w:rsidRPr="0022723F">
              <w:rPr>
                <w:b/>
                <w:color w:val="548DD4" w:themeColor="text2" w:themeTint="99"/>
                <w:sz w:val="20"/>
                <w:szCs w:val="20"/>
              </w:rPr>
              <w:br/>
            </w:r>
            <w:r w:rsidR="00495CFE">
              <w:rPr>
                <w:b/>
                <w:color w:val="auto"/>
                <w:sz w:val="20"/>
                <w:szCs w:val="20"/>
              </w:rPr>
              <w:t>OR</w:t>
            </w:r>
            <w:r w:rsidR="00142063" w:rsidRPr="0022723F">
              <w:rPr>
                <w:b/>
                <w:color w:val="548DD4" w:themeColor="text2" w:themeTint="99"/>
                <w:sz w:val="20"/>
                <w:szCs w:val="20"/>
              </w:rPr>
              <w:br/>
              <w:t>http://main.diabetes.org/goto/cglockler</w:t>
            </w:r>
          </w:p>
          <w:p w:rsidR="001E1BC7" w:rsidRPr="00686292" w:rsidRDefault="001E1BC7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495CFE" w:rsidRDefault="00C1717C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18"/>
                <w:szCs w:val="20"/>
                <w:u w:val="single"/>
              </w:rPr>
            </w:pPr>
            <w:bookmarkStart w:id="1" w:name="Blank_MP1_panel3"/>
            <w:bookmarkEnd w:id="1"/>
            <w:r w:rsidRPr="00495CFE">
              <w:rPr>
                <w:sz w:val="18"/>
                <w:szCs w:val="20"/>
                <w:u w:val="single"/>
              </w:rPr>
              <w:t>Instructions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Customize the top row</w:t>
            </w:r>
            <w:r w:rsidR="00495CFE" w:rsidRPr="00495CFE">
              <w:rPr>
                <w:sz w:val="18"/>
                <w:szCs w:val="20"/>
              </w:rPr>
              <w:t xml:space="preserve"> however you want, e.g.</w:t>
            </w:r>
          </w:p>
          <w:p w:rsidR="00C1717C" w:rsidRPr="00495CFE" w:rsidRDefault="00C1717C" w:rsidP="00495CFE">
            <w:pPr>
              <w:pStyle w:val="AveryStyle1"/>
              <w:numPr>
                <w:ilvl w:val="1"/>
                <w:numId w:val="1"/>
              </w:numPr>
              <w:spacing w:before="100" w:beforeAutospacing="1" w:after="100" w:afterAutospacing="1"/>
              <w:ind w:left="720" w:right="0" w:hanging="27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adjust your personal URL</w:t>
            </w:r>
            <w:r w:rsidR="00495CFE" w:rsidRPr="00495CFE">
              <w:rPr>
                <w:sz w:val="18"/>
                <w:szCs w:val="20"/>
              </w:rPr>
              <w:t>-</w:t>
            </w:r>
            <w:r w:rsidRPr="00495CFE">
              <w:rPr>
                <w:sz w:val="18"/>
                <w:szCs w:val="20"/>
              </w:rPr>
              <w:t xml:space="preserve"> set up in your TDC profile</w:t>
            </w:r>
            <w:r w:rsidR="00495CFE" w:rsidRPr="00495CFE">
              <w:rPr>
                <w:sz w:val="18"/>
                <w:szCs w:val="20"/>
              </w:rPr>
              <w:t xml:space="preserve"> (URL below)</w:t>
            </w:r>
          </w:p>
          <w:p w:rsidR="00C1717C" w:rsidRPr="00495CFE" w:rsidRDefault="00495CFE" w:rsidP="00495CFE">
            <w:pPr>
              <w:pStyle w:val="AveryStyle1"/>
              <w:numPr>
                <w:ilvl w:val="1"/>
                <w:numId w:val="1"/>
              </w:numPr>
              <w:spacing w:before="100" w:beforeAutospacing="1" w:after="100" w:afterAutospacing="1"/>
              <w:ind w:left="720" w:right="0" w:hanging="27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replace text with personal reason</w:t>
            </w:r>
            <w:r w:rsidR="00C1717C" w:rsidRPr="00495CFE">
              <w:rPr>
                <w:sz w:val="18"/>
                <w:szCs w:val="20"/>
              </w:rPr>
              <w:t xml:space="preserve"> why you’re fundraising (friend/family/</w:t>
            </w:r>
            <w:proofErr w:type="spellStart"/>
            <w:r w:rsidR="00C1717C" w:rsidRPr="00495CFE">
              <w:rPr>
                <w:sz w:val="18"/>
                <w:szCs w:val="20"/>
              </w:rPr>
              <w:t>etc</w:t>
            </w:r>
            <w:proofErr w:type="spellEnd"/>
            <w:r w:rsidR="00C1717C" w:rsidRPr="00495CFE">
              <w:rPr>
                <w:sz w:val="18"/>
                <w:szCs w:val="20"/>
              </w:rPr>
              <w:t>)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 xml:space="preserve">Copy/paste </w:t>
            </w:r>
            <w:r w:rsidR="00495CFE" w:rsidRPr="00495CFE">
              <w:rPr>
                <w:sz w:val="18"/>
                <w:szCs w:val="20"/>
              </w:rPr>
              <w:t>the top row to fill out the table/page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Delete these instructions</w:t>
            </w:r>
            <w:r w:rsidR="00495CFE" w:rsidRPr="00495CFE">
              <w:rPr>
                <w:sz w:val="18"/>
                <w:szCs w:val="20"/>
              </w:rPr>
              <w:t xml:space="preserve"> and any rows on a second page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 xml:space="preserve">Print front and back onto </w:t>
            </w:r>
            <w:hyperlink r:id="rId9" w:history="1">
              <w:r w:rsidRPr="00697DB7">
                <w:rPr>
                  <w:rStyle w:val="Hyperlink"/>
                  <w:sz w:val="18"/>
                  <w:szCs w:val="20"/>
                </w:rPr>
                <w:t>business card paper</w:t>
              </w:r>
            </w:hyperlink>
            <w:r w:rsidRPr="00495CFE">
              <w:rPr>
                <w:sz w:val="18"/>
                <w:szCs w:val="20"/>
              </w:rPr>
              <w:t xml:space="preserve"> so that each card will have </w:t>
            </w:r>
            <w:r w:rsidR="00697DB7">
              <w:rPr>
                <w:sz w:val="18"/>
                <w:szCs w:val="20"/>
              </w:rPr>
              <w:t>a separate image front/back</w:t>
            </w:r>
          </w:p>
          <w:p w:rsidR="00495CFE" w:rsidRPr="00C1717C" w:rsidRDefault="00495CFE" w:rsidP="00495CFE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hyperlink r:id="rId10" w:history="1">
              <w:r w:rsidR="0041274C" w:rsidRPr="005B7765">
                <w:rPr>
                  <w:rStyle w:val="Hyperlink"/>
                  <w:sz w:val="16"/>
                </w:rPr>
                <w:t>http://www.upstatepeloton.com/tdc/?personalpage</w:t>
              </w:r>
            </w:hyperlink>
            <w:r w:rsidR="0041274C">
              <w:rPr>
                <w:sz w:val="16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2" w:name="Blank_MP1_panel4"/>
            <w:bookmarkStart w:id="3" w:name="_GoBack"/>
            <w:bookmarkEnd w:id="2"/>
            <w:bookmarkEnd w:id="3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4" w:name="Blank_MP1_panel5"/>
            <w:bookmarkEnd w:id="4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5" w:name="Blank_MP1_panel6"/>
            <w:bookmarkEnd w:id="5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6" w:name="Blank_MP1_panel7"/>
            <w:bookmarkEnd w:id="6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7" w:name="Blank_MP1_panel8"/>
            <w:bookmarkEnd w:id="7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8" w:name="Blank_MP1_panel9"/>
            <w:bookmarkEnd w:id="8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9" w:name="Blank_MP1_panel10"/>
            <w:bookmarkEnd w:id="9"/>
          </w:p>
        </w:tc>
      </w:tr>
    </w:tbl>
    <w:p w:rsidR="004934D2" w:rsidRDefault="004934D2" w:rsidP="00A735D3">
      <w:pPr>
        <w:spacing w:before="100" w:beforeAutospacing="1" w:after="100" w:afterAutospacing="1" w:line="240" w:lineRule="auto"/>
        <w:contextualSpacing/>
      </w:pP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A0D"/>
    <w:multiLevelType w:val="hybridMultilevel"/>
    <w:tmpl w:val="78D6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D2"/>
    <w:rsid w:val="0003774F"/>
    <w:rsid w:val="00142063"/>
    <w:rsid w:val="001E1BC7"/>
    <w:rsid w:val="0022723F"/>
    <w:rsid w:val="003A1F9A"/>
    <w:rsid w:val="003F69B3"/>
    <w:rsid w:val="0041274C"/>
    <w:rsid w:val="004934D2"/>
    <w:rsid w:val="00495CFE"/>
    <w:rsid w:val="00685580"/>
    <w:rsid w:val="00686292"/>
    <w:rsid w:val="00697DB7"/>
    <w:rsid w:val="006C7B65"/>
    <w:rsid w:val="00A735D3"/>
    <w:rsid w:val="00BA61B4"/>
    <w:rsid w:val="00C1717C"/>
    <w:rsid w:val="00DB5328"/>
    <w:rsid w:val="00F062B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1E1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E1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1E1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E1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pstatepeloton.com/tdc/?personal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ples.com/Avery-Clean-Edge-Inkjet-Print-to-the-Edge-Business-Cards-White-Matte-Finish-160-Pack/product_569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8A45-56B5-4946-B442-8139A071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74293E11.dotm</Template>
  <TotalTime>3005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Chris Glockler</cp:lastModifiedBy>
  <cp:revision>12</cp:revision>
  <dcterms:created xsi:type="dcterms:W3CDTF">2020-04-22T22:13:00Z</dcterms:created>
  <dcterms:modified xsi:type="dcterms:W3CDTF">2021-02-12T13:16:00Z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